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88E0" w14:textId="77777777" w:rsidR="00BB2FDD" w:rsidRPr="00C40712" w:rsidRDefault="00BB2FDD" w:rsidP="00BB2FDD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  <w:bookmarkStart w:id="0" w:name="_Hlk54886194"/>
      <w:r w:rsidRPr="00C40712">
        <w:rPr>
          <w:rFonts w:ascii="Arial Narrow" w:hAnsi="Arial Narrow"/>
          <w:b/>
          <w:sz w:val="24"/>
          <w:szCs w:val="24"/>
        </w:rPr>
        <w:t>Odesílatel:</w:t>
      </w:r>
    </w:p>
    <w:p w14:paraId="17B6D20E" w14:textId="77777777" w:rsidR="00BB2FDD" w:rsidRPr="00C40712" w:rsidRDefault="00BB2FDD" w:rsidP="00BB2FDD">
      <w:pPr>
        <w:pStyle w:val="Bezmezer"/>
        <w:jc w:val="both"/>
        <w:rPr>
          <w:rFonts w:ascii="Arial Narrow" w:hAnsi="Arial Narrow"/>
          <w:sz w:val="24"/>
          <w:szCs w:val="24"/>
        </w:rPr>
      </w:pPr>
      <w:bookmarkStart w:id="1" w:name="_Hlk54886183"/>
      <w:bookmarkEnd w:id="0"/>
      <w:r w:rsidRPr="00C40712">
        <w:rPr>
          <w:rFonts w:ascii="Arial Narrow" w:hAnsi="Arial Narrow"/>
          <w:sz w:val="24"/>
          <w:szCs w:val="24"/>
        </w:rPr>
        <w:t>Jméno a příjmení:</w:t>
      </w:r>
    </w:p>
    <w:p w14:paraId="5BA5289E" w14:textId="77777777" w:rsidR="00BB2FDD" w:rsidRPr="00C40712" w:rsidRDefault="00BB2FDD" w:rsidP="00BB2FDD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C40712">
        <w:rPr>
          <w:rFonts w:ascii="Arial Narrow" w:hAnsi="Arial Narrow"/>
          <w:sz w:val="24"/>
          <w:szCs w:val="24"/>
        </w:rPr>
        <w:t>Bydliště:</w:t>
      </w:r>
    </w:p>
    <w:p w14:paraId="6A1424D1" w14:textId="77777777" w:rsidR="00BB2FDD" w:rsidRPr="00C40712" w:rsidRDefault="00BB2FDD" w:rsidP="00BB2FDD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C40712">
        <w:rPr>
          <w:rFonts w:ascii="Arial Narrow" w:hAnsi="Arial Narrow"/>
          <w:sz w:val="24"/>
          <w:szCs w:val="24"/>
        </w:rPr>
        <w:t>(případně e-mail, tel. číslo):</w:t>
      </w:r>
    </w:p>
    <w:p w14:paraId="21D54397" w14:textId="77777777" w:rsidR="00BB2FDD" w:rsidRPr="00C40712" w:rsidRDefault="00BB2FDD" w:rsidP="00BB2FDD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14:paraId="0D8EAD48" w14:textId="77777777" w:rsidR="00BB2FDD" w:rsidRPr="00C40712" w:rsidRDefault="00BB2FDD" w:rsidP="00BB2FDD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  <w:r w:rsidRPr="00C40712">
        <w:rPr>
          <w:rFonts w:ascii="Arial Narrow" w:hAnsi="Arial Narrow"/>
          <w:b/>
          <w:sz w:val="24"/>
          <w:szCs w:val="24"/>
        </w:rPr>
        <w:t>Adresát:</w:t>
      </w:r>
    </w:p>
    <w:p w14:paraId="359A6A30" w14:textId="241241E3" w:rsidR="00BB2FDD" w:rsidRPr="00C40712" w:rsidRDefault="00BB2FDD" w:rsidP="00BB2FDD">
      <w:pPr>
        <w:pStyle w:val="Bezmezer"/>
        <w:rPr>
          <w:rFonts w:ascii="Arial Narrow" w:hAnsi="Arial Narrow"/>
          <w:sz w:val="24"/>
          <w:szCs w:val="24"/>
        </w:rPr>
      </w:pPr>
      <w:r w:rsidRPr="00C40712">
        <w:rPr>
          <w:rFonts w:ascii="Arial Narrow" w:hAnsi="Arial Narrow"/>
          <w:sz w:val="24"/>
          <w:szCs w:val="24"/>
        </w:rPr>
        <w:t xml:space="preserve">Prodávající: </w:t>
      </w:r>
      <w:r w:rsidRPr="00BB2FDD">
        <w:rPr>
          <w:rFonts w:ascii="Arial Narrow" w:hAnsi="Arial Narrow"/>
          <w:sz w:val="24"/>
          <w:szCs w:val="24"/>
        </w:rPr>
        <w:tab/>
      </w:r>
      <w:r w:rsidRPr="00BB2FDD">
        <w:rPr>
          <w:rFonts w:ascii="Arial Narrow" w:hAnsi="Arial Narrow"/>
          <w:b/>
          <w:bCs/>
          <w:sz w:val="24"/>
          <w:szCs w:val="24"/>
        </w:rPr>
        <w:t>Tři fazolky s.r.o.</w:t>
      </w:r>
    </w:p>
    <w:p w14:paraId="7FE894C4" w14:textId="40C9B925" w:rsidR="00BB2FDD" w:rsidRPr="00C40712" w:rsidRDefault="00BB2FDD" w:rsidP="00BB2FDD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C40712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B2FDD">
        <w:rPr>
          <w:rFonts w:ascii="Arial Narrow" w:hAnsi="Arial Narrow"/>
          <w:sz w:val="24"/>
          <w:szCs w:val="24"/>
        </w:rPr>
        <w:t>08602182</w:t>
      </w:r>
    </w:p>
    <w:p w14:paraId="18A02189" w14:textId="18A59F63" w:rsidR="00BB2FDD" w:rsidRPr="00C40712" w:rsidRDefault="00BB2FDD" w:rsidP="00BB2FDD">
      <w:pPr>
        <w:pStyle w:val="Bezmezer"/>
        <w:rPr>
          <w:rFonts w:ascii="Arial Narrow" w:hAnsi="Arial Narrow"/>
          <w:sz w:val="24"/>
          <w:szCs w:val="24"/>
        </w:rPr>
      </w:pPr>
      <w:r w:rsidRPr="00C40712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ab/>
      </w:r>
      <w:r w:rsidRPr="00BB2FDD">
        <w:rPr>
          <w:rFonts w:ascii="Arial Narrow" w:hAnsi="Arial Narrow"/>
          <w:sz w:val="24"/>
          <w:szCs w:val="24"/>
        </w:rPr>
        <w:t>Ústecká 107, Parník, 560 02 Česká Třebová</w:t>
      </w:r>
    </w:p>
    <w:bookmarkEnd w:id="1"/>
    <w:p w14:paraId="77A93961" w14:textId="77777777" w:rsidR="00B7212C" w:rsidRDefault="00B7212C" w:rsidP="00B7212C">
      <w:pPr>
        <w:ind w:left="0"/>
      </w:pPr>
    </w:p>
    <w:p w14:paraId="320B402A" w14:textId="3004D79E" w:rsidR="00B7212C" w:rsidRDefault="00B7212C" w:rsidP="00B7212C">
      <w:pPr>
        <w:ind w:left="0"/>
        <w:jc w:val="right"/>
      </w:pPr>
      <w:bookmarkStart w:id="2" w:name="_Hlk54885711"/>
      <w:r>
        <w:t xml:space="preserve">V _________ dne ________ </w:t>
      </w:r>
    </w:p>
    <w:bookmarkEnd w:id="2"/>
    <w:p w14:paraId="74A963E5" w14:textId="77777777" w:rsidR="00B7212C" w:rsidRDefault="00B7212C" w:rsidP="00B7212C">
      <w:pPr>
        <w:ind w:left="0"/>
      </w:pPr>
      <w:r w:rsidRPr="00B7212C">
        <w:rPr>
          <w:b/>
          <w:bCs/>
        </w:rPr>
        <w:t>Uplatnění práva z vadného plnění (reklamace</w:t>
      </w:r>
      <w:r>
        <w:t>)</w:t>
      </w:r>
    </w:p>
    <w:p w14:paraId="101B504C" w14:textId="77777777" w:rsidR="00B7212C" w:rsidRDefault="00B7212C" w:rsidP="00B7212C">
      <w:pPr>
        <w:ind w:left="0"/>
      </w:pPr>
    </w:p>
    <w:p w14:paraId="216A43D3" w14:textId="44D08F6E" w:rsidR="00B7212C" w:rsidRPr="00BB2FDD" w:rsidRDefault="00B7212C" w:rsidP="00BB2FDD">
      <w:pPr>
        <w:spacing w:after="120" w:line="360" w:lineRule="auto"/>
        <w:ind w:left="0"/>
      </w:pPr>
      <w:r w:rsidRPr="00BB2FDD">
        <w:t>Vážení,</w:t>
      </w:r>
    </w:p>
    <w:p w14:paraId="6C9D56A4" w14:textId="3887D4B2" w:rsidR="00B7212C" w:rsidRPr="00BB2FDD" w:rsidRDefault="00B7212C" w:rsidP="00BB2FDD">
      <w:pPr>
        <w:pStyle w:val="Bezmezer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BB2FDD">
        <w:rPr>
          <w:rFonts w:ascii="Arial Narrow" w:hAnsi="Arial Narrow"/>
          <w:sz w:val="24"/>
          <w:szCs w:val="24"/>
        </w:rPr>
        <w:t xml:space="preserve">dne </w:t>
      </w:r>
      <w:r w:rsidRPr="00BB2FDD">
        <w:rPr>
          <w:rFonts w:ascii="Arial Narrow" w:hAnsi="Arial Narrow"/>
          <w:sz w:val="24"/>
          <w:szCs w:val="24"/>
          <w:highlight w:val="yellow"/>
        </w:rPr>
        <w:t>…</w:t>
      </w:r>
      <w:r w:rsidRPr="00BB2FDD">
        <w:rPr>
          <w:rFonts w:ascii="Arial Narrow" w:hAnsi="Arial Narrow"/>
          <w:sz w:val="24"/>
          <w:szCs w:val="24"/>
        </w:rPr>
        <w:t xml:space="preserve"> jsem </w:t>
      </w:r>
      <w:r w:rsidR="00BB2FDD" w:rsidRPr="00BB2FDD">
        <w:rPr>
          <w:rFonts w:ascii="Arial Narrow" w:hAnsi="Arial Narrow"/>
          <w:sz w:val="24"/>
          <w:szCs w:val="24"/>
        </w:rPr>
        <w:t>si na Vašich internetových stránkách/v internetovém obchodě</w:t>
      </w:r>
      <w:r w:rsidR="00BB2FDD">
        <w:rPr>
          <w:rFonts w:ascii="Arial Narrow" w:hAnsi="Arial Narrow"/>
          <w:sz w:val="24"/>
          <w:szCs w:val="24"/>
        </w:rPr>
        <w:t xml:space="preserve"> www.trifazolky.cz</w:t>
      </w:r>
      <w:r w:rsidR="00BB2FDD" w:rsidRPr="00BB2FDD">
        <w:rPr>
          <w:rFonts w:ascii="Arial Narrow" w:hAnsi="Arial Narrow"/>
          <w:sz w:val="24"/>
          <w:szCs w:val="24"/>
        </w:rPr>
        <w:t xml:space="preserve"> objednal zboží </w:t>
      </w:r>
      <w:r w:rsidR="00BB2FDD" w:rsidRPr="00BB2FDD">
        <w:rPr>
          <w:rFonts w:ascii="Arial Narrow" w:hAnsi="Arial Narrow"/>
          <w:sz w:val="24"/>
          <w:szCs w:val="24"/>
          <w:shd w:val="clear" w:color="auto" w:fill="FFFF00"/>
        </w:rPr>
        <w:t>…</w:t>
      </w:r>
      <w:proofErr w:type="gramStart"/>
      <w:r w:rsidR="00BB2FDD" w:rsidRPr="00BB2FDD">
        <w:rPr>
          <w:rFonts w:ascii="Arial Narrow" w:hAnsi="Arial Narrow"/>
          <w:sz w:val="24"/>
          <w:szCs w:val="24"/>
          <w:shd w:val="clear" w:color="auto" w:fill="FFFF00"/>
        </w:rPr>
        <w:t>…….</w:t>
      </w:r>
      <w:proofErr w:type="gramEnd"/>
      <w:r w:rsidR="00BB2FDD" w:rsidRPr="00BB2FDD">
        <w:rPr>
          <w:rFonts w:ascii="Arial Narrow" w:hAnsi="Arial Narrow"/>
          <w:sz w:val="24"/>
          <w:szCs w:val="24"/>
          <w:shd w:val="clear" w:color="auto" w:fill="FFFF00"/>
        </w:rPr>
        <w:t>.</w:t>
      </w:r>
      <w:r w:rsidR="00BB2FDD" w:rsidRPr="00BB2FDD">
        <w:rPr>
          <w:rFonts w:ascii="Arial Narrow" w:hAnsi="Arial Narrow"/>
          <w:sz w:val="24"/>
          <w:szCs w:val="24"/>
        </w:rPr>
        <w:t xml:space="preserve">, číslo objednávky </w:t>
      </w:r>
      <w:r w:rsidR="00BB2FDD" w:rsidRPr="00BB2FDD">
        <w:rPr>
          <w:rFonts w:ascii="Arial Narrow" w:hAnsi="Arial Narrow"/>
          <w:sz w:val="24"/>
          <w:szCs w:val="24"/>
          <w:shd w:val="clear" w:color="auto" w:fill="FFFF00"/>
        </w:rPr>
        <w:t>…………</w:t>
      </w:r>
      <w:r w:rsidR="00BB2FDD" w:rsidRPr="00BB2FDD">
        <w:rPr>
          <w:rFonts w:ascii="Arial Narrow" w:hAnsi="Arial Narrow"/>
          <w:sz w:val="24"/>
          <w:szCs w:val="24"/>
        </w:rPr>
        <w:t xml:space="preserve">, v hodnotě </w:t>
      </w:r>
      <w:r w:rsidR="00BB2FDD" w:rsidRPr="00BB2FDD">
        <w:rPr>
          <w:rFonts w:ascii="Arial Narrow" w:hAnsi="Arial Narrow"/>
          <w:sz w:val="24"/>
          <w:szCs w:val="24"/>
          <w:shd w:val="clear" w:color="auto" w:fill="FFFF00"/>
        </w:rPr>
        <w:t>…..…..</w:t>
      </w:r>
      <w:r w:rsidR="00BB2FDD" w:rsidRPr="00BB2FDD">
        <w:rPr>
          <w:rFonts w:ascii="Arial Narrow" w:hAnsi="Arial Narrow"/>
          <w:sz w:val="24"/>
          <w:szCs w:val="24"/>
        </w:rPr>
        <w:t xml:space="preserve"> Kč. Objednané zboží jsem obdržel dne </w:t>
      </w:r>
      <w:r w:rsidR="00BB2FDD" w:rsidRPr="00BB2FDD">
        <w:rPr>
          <w:rFonts w:ascii="Arial Narrow" w:hAnsi="Arial Narrow"/>
          <w:sz w:val="24"/>
          <w:szCs w:val="24"/>
          <w:shd w:val="clear" w:color="auto" w:fill="FFFF00"/>
        </w:rPr>
        <w:t>…</w:t>
      </w:r>
      <w:proofErr w:type="gramStart"/>
      <w:r w:rsidR="00BB2FDD" w:rsidRPr="00BB2FDD">
        <w:rPr>
          <w:rFonts w:ascii="Arial Narrow" w:hAnsi="Arial Narrow"/>
          <w:sz w:val="24"/>
          <w:szCs w:val="24"/>
          <w:shd w:val="clear" w:color="auto" w:fill="FFFF00"/>
        </w:rPr>
        <w:t>…….</w:t>
      </w:r>
      <w:proofErr w:type="gramEnd"/>
      <w:r w:rsidR="00BB2FDD" w:rsidRPr="00BB2FDD">
        <w:rPr>
          <w:rFonts w:ascii="Arial Narrow" w:hAnsi="Arial Narrow"/>
          <w:sz w:val="24"/>
          <w:szCs w:val="24"/>
        </w:rPr>
        <w:t>.</w:t>
      </w:r>
    </w:p>
    <w:p w14:paraId="549F5B0D" w14:textId="4BFC1E7D" w:rsidR="00B7212C" w:rsidRPr="00BB2FDD" w:rsidRDefault="00B7212C" w:rsidP="00BB2FDD">
      <w:pPr>
        <w:spacing w:after="120" w:line="360" w:lineRule="auto"/>
        <w:ind w:left="0"/>
      </w:pPr>
      <w:r w:rsidRPr="00BB2FDD">
        <w:t xml:space="preserve">Vzhledem k tomu, že se zřejmě jedná o zboží, které podléhá rychlé zkáze, popř. i zboží, které bylo po dodání nenávratně smíseno s jiným zbožím, žádám vás o </w:t>
      </w:r>
      <w:r w:rsidRPr="00BB2FDD">
        <w:rPr>
          <w:highlight w:val="yellow"/>
        </w:rPr>
        <w:t>vrácení částky ve výši … Kč / výměnu za bezvadné zboží.</w:t>
      </w:r>
      <w:r w:rsidRPr="00BB2FDD">
        <w:t xml:space="preserve"> </w:t>
      </w:r>
    </w:p>
    <w:p w14:paraId="352670E5" w14:textId="6ECB15E1" w:rsidR="00B7212C" w:rsidRPr="00BB2FDD" w:rsidRDefault="00B7212C" w:rsidP="00BB2FDD">
      <w:pPr>
        <w:spacing w:after="120" w:line="360" w:lineRule="auto"/>
        <w:ind w:left="0"/>
      </w:pPr>
      <w:r w:rsidRPr="00BB2FDD">
        <w:t>Zároveň vás žádám o vystavení písemného potvrzení o uplatnění reklamace s uvedením, kdy jsem právo uplatnil, co je obsahem reklamace, a následně potvrzení o datu a způsobu vyřízení reklamace</w:t>
      </w:r>
      <w:r w:rsidR="00504016" w:rsidRPr="00BB2FDD">
        <w:t>.</w:t>
      </w:r>
    </w:p>
    <w:p w14:paraId="6E53FE93" w14:textId="77777777" w:rsidR="00B7212C" w:rsidRPr="00BB2FDD" w:rsidRDefault="00B7212C" w:rsidP="00B7212C">
      <w:pPr>
        <w:ind w:left="0"/>
      </w:pPr>
    </w:p>
    <w:p w14:paraId="1EC5E3CD" w14:textId="048437E8" w:rsidR="00B7212C" w:rsidRPr="00BB2FDD" w:rsidRDefault="00B7212C" w:rsidP="00B7212C">
      <w:pPr>
        <w:ind w:left="0"/>
      </w:pPr>
      <w:bookmarkStart w:id="3" w:name="_Hlk54885816"/>
      <w:r w:rsidRPr="00BB2FDD">
        <w:t>Předem děkuji za kladné vyřízení!</w:t>
      </w:r>
    </w:p>
    <w:p w14:paraId="28C0E473" w14:textId="77777777" w:rsidR="00B7212C" w:rsidRDefault="00B7212C" w:rsidP="00B7212C">
      <w:pPr>
        <w:ind w:left="0"/>
        <w:jc w:val="right"/>
      </w:pPr>
      <w:r>
        <w:t>..............................................</w:t>
      </w:r>
    </w:p>
    <w:p w14:paraId="0B08D35E" w14:textId="77777777" w:rsidR="00B7212C" w:rsidRDefault="00B7212C" w:rsidP="00B7212C">
      <w:pPr>
        <w:ind w:left="0"/>
        <w:jc w:val="right"/>
      </w:pPr>
      <w:r>
        <w:t>(vlastnoruční podpis)</w:t>
      </w:r>
    </w:p>
    <w:p w14:paraId="4AF06CA1" w14:textId="77777777" w:rsidR="00B7212C" w:rsidRDefault="00B7212C" w:rsidP="00B7212C">
      <w:pPr>
        <w:ind w:left="0"/>
      </w:pPr>
    </w:p>
    <w:p w14:paraId="6CA16A7A" w14:textId="275A36AE" w:rsidR="00B7212C" w:rsidRDefault="00B7212C" w:rsidP="00B7212C">
      <w:pPr>
        <w:ind w:left="0"/>
      </w:pPr>
      <w:r>
        <w:t>Přílohy:</w:t>
      </w:r>
    </w:p>
    <w:p w14:paraId="303D8ED2" w14:textId="077EC668" w:rsidR="0097668F" w:rsidRPr="0097668F" w:rsidRDefault="00B7212C" w:rsidP="00B7212C">
      <w:pPr>
        <w:ind w:left="0"/>
        <w:sectPr w:rsidR="0097668F" w:rsidRPr="0097668F" w:rsidSect="00FB2ACA">
          <w:headerReference w:type="default" r:id="rId8"/>
          <w:footerReference w:type="default" r:id="rId9"/>
          <w:pgSz w:w="11906" w:h="16838"/>
          <w:pgMar w:top="1417" w:right="1133" w:bottom="284" w:left="1417" w:header="708" w:footer="0" w:gutter="0"/>
          <w:cols w:space="708"/>
          <w:docGrid w:linePitch="360"/>
        </w:sectPr>
      </w:pPr>
      <w:r>
        <w:t xml:space="preserve">Kopie kupního dokladu </w:t>
      </w:r>
      <w:r>
        <w:cr/>
      </w:r>
    </w:p>
    <w:bookmarkEnd w:id="3"/>
    <w:p w14:paraId="52962AC1" w14:textId="2C58A963" w:rsidR="00973CFE" w:rsidRDefault="00973CFE" w:rsidP="00B7212C">
      <w:pPr>
        <w:tabs>
          <w:tab w:val="clear" w:pos="2835"/>
        </w:tabs>
        <w:ind w:left="0"/>
        <w:rPr>
          <w:b/>
          <w:caps/>
          <w:sz w:val="20"/>
          <w:szCs w:val="20"/>
        </w:rPr>
      </w:pPr>
    </w:p>
    <w:sectPr w:rsidR="00973CFE" w:rsidSect="00B23217">
      <w:headerReference w:type="default" r:id="rId10"/>
      <w:footerReference w:type="default" r:id="rId11"/>
      <w:type w:val="continuous"/>
      <w:pgSz w:w="11906" w:h="16838"/>
      <w:pgMar w:top="1417" w:right="1133" w:bottom="1276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0AEF" w14:textId="77777777" w:rsidR="00FD7D27" w:rsidRDefault="00FD7D27" w:rsidP="00D859D0">
      <w:r>
        <w:separator/>
      </w:r>
    </w:p>
  </w:endnote>
  <w:endnote w:type="continuationSeparator" w:id="0">
    <w:p w14:paraId="336B2CC0" w14:textId="77777777" w:rsidR="00FD7D27" w:rsidRDefault="00FD7D27" w:rsidP="00D8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73"/>
    </w:tblGrid>
    <w:tr w:rsidR="00FB2ACA" w:rsidRPr="00D247EB" w14:paraId="62B41CEF" w14:textId="77777777" w:rsidTr="00D247EB">
      <w:trPr>
        <w:jc w:val="center"/>
      </w:trPr>
      <w:tc>
        <w:tcPr>
          <w:tcW w:w="14173" w:type="dxa"/>
          <w:shd w:val="clear" w:color="auto" w:fill="auto"/>
        </w:tcPr>
        <w:p w14:paraId="0C257634" w14:textId="77777777" w:rsidR="00A20B89" w:rsidRPr="00D247EB" w:rsidRDefault="00A20B89" w:rsidP="00A20B89">
          <w:pPr>
            <w:jc w:val="center"/>
            <w:rPr>
              <w:rFonts w:ascii="Garamond" w:hAnsi="Garamond"/>
              <w:noProof/>
              <w:color w:val="0D0D0D"/>
              <w:sz w:val="10"/>
              <w:szCs w:val="10"/>
            </w:rPr>
          </w:pPr>
        </w:p>
        <w:p w14:paraId="143463B6" w14:textId="77777777" w:rsidR="00A20B89" w:rsidRPr="00D247EB" w:rsidRDefault="00A20B89" w:rsidP="00F44740">
          <w:pPr>
            <w:spacing w:before="20" w:line="240" w:lineRule="auto"/>
            <w:jc w:val="center"/>
            <w:rPr>
              <w:rFonts w:ascii="Garamond" w:hAnsi="Garamond"/>
              <w:b/>
              <w:noProof/>
              <w:color w:val="0D0D0D"/>
              <w:sz w:val="20"/>
              <w:szCs w:val="20"/>
            </w:rPr>
          </w:pPr>
          <w:r w:rsidRPr="00D247EB">
            <w:rPr>
              <w:rFonts w:ascii="Garamond" w:hAnsi="Garamond"/>
              <w:b/>
              <w:noProof/>
              <w:color w:val="0D0D0D"/>
              <w:sz w:val="20"/>
              <w:szCs w:val="20"/>
            </w:rPr>
            <w:t>JM – Legal, advokátní kancelář</w:t>
          </w:r>
        </w:p>
        <w:p w14:paraId="38E20726" w14:textId="77777777" w:rsidR="00A20B89" w:rsidRPr="00D247EB" w:rsidRDefault="004C2C65" w:rsidP="00F44740">
          <w:pPr>
            <w:spacing w:before="20" w:line="240" w:lineRule="auto"/>
            <w:jc w:val="center"/>
            <w:rPr>
              <w:rFonts w:ascii="Garamond" w:hAnsi="Garamond"/>
              <w:noProof/>
              <w:color w:val="0D0D0D"/>
              <w:sz w:val="18"/>
              <w:szCs w:val="20"/>
            </w:rPr>
          </w:pPr>
          <w:r>
            <w:rPr>
              <w:rFonts w:ascii="Garamond" w:hAnsi="Garamond"/>
              <w:noProof/>
              <w:color w:val="0D0D0D"/>
              <w:sz w:val="18"/>
              <w:szCs w:val="20"/>
            </w:rPr>
            <w:t>Doudova 258</w:t>
          </w:r>
          <w:r w:rsidR="0038483E">
            <w:rPr>
              <w:rFonts w:ascii="Garamond" w:hAnsi="Garamond"/>
              <w:noProof/>
              <w:color w:val="0D0D0D"/>
              <w:sz w:val="18"/>
              <w:szCs w:val="20"/>
            </w:rPr>
            <w:t>/3</w:t>
          </w:r>
          <w:r w:rsidR="00A20B89" w:rsidRPr="00D247EB">
            <w:rPr>
              <w:rFonts w:ascii="Garamond" w:hAnsi="Garamond"/>
              <w:noProof/>
              <w:color w:val="0D0D0D"/>
              <w:sz w:val="18"/>
              <w:szCs w:val="20"/>
            </w:rPr>
            <w:t xml:space="preserve">, </w:t>
          </w:r>
          <w:r>
            <w:rPr>
              <w:rFonts w:ascii="Garamond" w:hAnsi="Garamond"/>
              <w:noProof/>
              <w:color w:val="0D0D0D"/>
              <w:sz w:val="18"/>
              <w:szCs w:val="20"/>
            </w:rPr>
            <w:t>147</w:t>
          </w:r>
          <w:r w:rsidR="0038483E">
            <w:rPr>
              <w:rFonts w:ascii="Garamond" w:hAnsi="Garamond"/>
              <w:noProof/>
              <w:color w:val="0D0D0D"/>
              <w:sz w:val="18"/>
              <w:szCs w:val="20"/>
            </w:rPr>
            <w:t xml:space="preserve"> 00 </w:t>
          </w:r>
          <w:r w:rsidR="00A20B89" w:rsidRPr="00D247EB">
            <w:rPr>
              <w:rFonts w:ascii="Garamond" w:hAnsi="Garamond"/>
              <w:noProof/>
              <w:color w:val="0D0D0D"/>
              <w:sz w:val="18"/>
              <w:szCs w:val="20"/>
            </w:rPr>
            <w:t xml:space="preserve">Praha </w:t>
          </w:r>
          <w:r>
            <w:rPr>
              <w:rFonts w:ascii="Garamond" w:hAnsi="Garamond"/>
              <w:noProof/>
              <w:color w:val="0D0D0D"/>
              <w:sz w:val="18"/>
              <w:szCs w:val="20"/>
            </w:rPr>
            <w:t>4</w:t>
          </w:r>
          <w:r w:rsidR="0038483E">
            <w:rPr>
              <w:rFonts w:ascii="Garamond" w:hAnsi="Garamond"/>
              <w:noProof/>
              <w:color w:val="0D0D0D"/>
              <w:sz w:val="18"/>
              <w:szCs w:val="20"/>
            </w:rPr>
            <w:t xml:space="preserve"> – </w:t>
          </w:r>
          <w:r>
            <w:rPr>
              <w:rFonts w:ascii="Garamond" w:hAnsi="Garamond"/>
              <w:noProof/>
              <w:color w:val="0D0D0D"/>
              <w:sz w:val="18"/>
              <w:szCs w:val="20"/>
            </w:rPr>
            <w:t>Podolí</w:t>
          </w:r>
        </w:p>
        <w:p w14:paraId="523901F6" w14:textId="77777777" w:rsidR="00A20B89" w:rsidRDefault="00A20B89" w:rsidP="00F44740">
          <w:pPr>
            <w:spacing w:before="20" w:line="240" w:lineRule="auto"/>
            <w:jc w:val="center"/>
            <w:rPr>
              <w:rFonts w:ascii="Garamond" w:hAnsi="Garamond"/>
              <w:noProof/>
              <w:color w:val="0D0D0D"/>
              <w:sz w:val="18"/>
              <w:szCs w:val="18"/>
            </w:rPr>
          </w:pPr>
          <w:r w:rsidRPr="003D4CDF">
            <w:rPr>
              <w:rFonts w:ascii="Garamond" w:hAnsi="Garamond"/>
              <w:noProof/>
              <w:color w:val="0D0D0D"/>
              <w:sz w:val="18"/>
              <w:szCs w:val="18"/>
            </w:rPr>
            <w:t>Mgr. Jan Kološ, advokát, ev. č. 16383, IČO 041 92 575, GSM: +420 734 735 698, e-mail: jan.kolos@jm-legal.cz, ID DS: n556un9</w:t>
          </w:r>
        </w:p>
        <w:p w14:paraId="700D2D4E" w14:textId="77777777" w:rsidR="00A20B89" w:rsidRPr="001C696E" w:rsidRDefault="00A20B89" w:rsidP="00F44740">
          <w:pPr>
            <w:spacing w:before="20" w:line="240" w:lineRule="auto"/>
            <w:jc w:val="center"/>
            <w:rPr>
              <w:sz w:val="18"/>
              <w:szCs w:val="18"/>
            </w:rPr>
          </w:pPr>
          <w:r w:rsidRPr="001C696E">
            <w:rPr>
              <w:rFonts w:ascii="Garamond" w:hAnsi="Garamond"/>
              <w:noProof/>
              <w:color w:val="0D0D0D"/>
              <w:sz w:val="18"/>
              <w:szCs w:val="18"/>
            </w:rPr>
            <w:t xml:space="preserve">Mgr. </w:t>
          </w:r>
          <w:r>
            <w:rPr>
              <w:rFonts w:ascii="Garamond" w:hAnsi="Garamond"/>
              <w:noProof/>
              <w:color w:val="0D0D0D"/>
              <w:sz w:val="18"/>
              <w:szCs w:val="18"/>
            </w:rPr>
            <w:t>Michal Švec</w:t>
          </w:r>
          <w:r w:rsidRPr="001C696E">
            <w:rPr>
              <w:rFonts w:ascii="Garamond" w:hAnsi="Garamond"/>
              <w:noProof/>
              <w:color w:val="0D0D0D"/>
              <w:sz w:val="18"/>
              <w:szCs w:val="18"/>
            </w:rPr>
            <w:t xml:space="preserve">, advokát, ev. č. </w:t>
          </w:r>
          <w:r>
            <w:rPr>
              <w:rFonts w:ascii="Garamond" w:hAnsi="Garamond"/>
              <w:noProof/>
              <w:color w:val="0D0D0D"/>
              <w:sz w:val="18"/>
              <w:szCs w:val="18"/>
            </w:rPr>
            <w:t>16645</w:t>
          </w:r>
          <w:r w:rsidRPr="001C696E">
            <w:rPr>
              <w:rFonts w:ascii="Garamond" w:hAnsi="Garamond"/>
              <w:noProof/>
              <w:color w:val="0D0D0D"/>
              <w:sz w:val="18"/>
              <w:szCs w:val="18"/>
            </w:rPr>
            <w:t xml:space="preserve">, IČO </w:t>
          </w:r>
          <w:r>
            <w:rPr>
              <w:rFonts w:ascii="Garamond" w:hAnsi="Garamond"/>
              <w:noProof/>
              <w:color w:val="0D0D0D"/>
              <w:sz w:val="18"/>
              <w:szCs w:val="18"/>
            </w:rPr>
            <w:t>045 08 769</w:t>
          </w:r>
          <w:r w:rsidRPr="001C696E">
            <w:rPr>
              <w:rFonts w:ascii="Garamond" w:hAnsi="Garamond"/>
              <w:noProof/>
              <w:color w:val="0D0D0D"/>
              <w:sz w:val="18"/>
              <w:szCs w:val="18"/>
            </w:rPr>
            <w:t>, GSM: +420</w:t>
          </w:r>
          <w:r>
            <w:rPr>
              <w:rFonts w:ascii="Garamond" w:hAnsi="Garamond"/>
              <w:noProof/>
              <w:color w:val="0D0D0D"/>
              <w:sz w:val="18"/>
              <w:szCs w:val="18"/>
            </w:rPr>
            <w:t> 608 447 475</w:t>
          </w:r>
          <w:r w:rsidRPr="001C696E">
            <w:rPr>
              <w:rFonts w:ascii="Garamond" w:hAnsi="Garamond"/>
              <w:noProof/>
              <w:color w:val="0D0D0D"/>
              <w:sz w:val="18"/>
              <w:szCs w:val="18"/>
            </w:rPr>
            <w:t>, e-</w:t>
          </w:r>
          <w:r w:rsidRPr="001C696E">
            <w:rPr>
              <w:rFonts w:ascii="Garamond" w:hAnsi="Garamond"/>
              <w:noProof/>
              <w:sz w:val="18"/>
              <w:szCs w:val="18"/>
            </w:rPr>
            <w:t>mail</w:t>
          </w:r>
          <w:r w:rsidRPr="00B830F7">
            <w:rPr>
              <w:rStyle w:val="Hypertextovodkaz"/>
              <w:rFonts w:ascii="Garamond" w:hAnsi="Garamond"/>
              <w:noProof/>
              <w:color w:val="auto"/>
              <w:sz w:val="18"/>
              <w:szCs w:val="18"/>
              <w:u w:val="none"/>
            </w:rPr>
            <w:t xml:space="preserve">: </w:t>
          </w:r>
          <w:r w:rsidRPr="00F44740">
            <w:rPr>
              <w:rFonts w:ascii="Garamond" w:hAnsi="Garamond"/>
              <w:noProof/>
              <w:sz w:val="18"/>
              <w:szCs w:val="18"/>
            </w:rPr>
            <w:t>michal.svec@jm-legal.cz</w:t>
          </w:r>
          <w:r w:rsidRPr="001C696E">
            <w:rPr>
              <w:rFonts w:ascii="Garamond" w:hAnsi="Garamond"/>
              <w:noProof/>
              <w:sz w:val="18"/>
              <w:szCs w:val="18"/>
            </w:rPr>
            <w:t xml:space="preserve">, </w:t>
          </w:r>
          <w:r w:rsidRPr="001C696E">
            <w:rPr>
              <w:rFonts w:ascii="Garamond" w:hAnsi="Garamond"/>
              <w:noProof/>
              <w:color w:val="0D0D0D"/>
              <w:sz w:val="18"/>
              <w:szCs w:val="18"/>
            </w:rPr>
            <w:t xml:space="preserve">ID DS: </w:t>
          </w:r>
          <w:r>
            <w:rPr>
              <w:rFonts w:ascii="Garamond" w:hAnsi="Garamond"/>
              <w:noProof/>
              <w:color w:val="0D0D0D"/>
              <w:sz w:val="18"/>
              <w:szCs w:val="18"/>
            </w:rPr>
            <w:t>9e5bic</w:t>
          </w:r>
          <w:r w:rsidR="007257BC">
            <w:rPr>
              <w:rFonts w:ascii="Garamond" w:hAnsi="Garamond"/>
              <w:noProof/>
              <w:color w:val="0D0D0D"/>
              <w:sz w:val="18"/>
              <w:szCs w:val="18"/>
            </w:rPr>
            <w:t>s</w:t>
          </w:r>
        </w:p>
        <w:p w14:paraId="448FFB9A" w14:textId="77777777" w:rsidR="00FB2ACA" w:rsidRPr="00D247EB" w:rsidRDefault="00FB2ACA" w:rsidP="00D859D0">
          <w:pPr>
            <w:pStyle w:val="Zpat"/>
            <w:rPr>
              <w:sz w:val="10"/>
              <w:szCs w:val="10"/>
            </w:rPr>
          </w:pPr>
          <w:r w:rsidRPr="00D247EB">
            <w:tab/>
          </w:r>
        </w:p>
      </w:tc>
    </w:tr>
  </w:tbl>
  <w:p w14:paraId="32C6DC6F" w14:textId="77777777" w:rsidR="00FB2ACA" w:rsidRPr="00FB2ACA" w:rsidRDefault="00FB2ACA" w:rsidP="00D859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53C6" w14:textId="77777777" w:rsidR="00B23217" w:rsidRPr="000A4C52" w:rsidRDefault="00FD7D27" w:rsidP="00D859D0">
    <w:pPr>
      <w:pStyle w:val="Zpat"/>
    </w:pPr>
    <w:r>
      <w:rPr>
        <w:noProof/>
        <w:sz w:val="20"/>
        <w:szCs w:val="20"/>
        <w:lang w:eastAsia="cs-CZ"/>
      </w:rPr>
      <w:pict w14:anchorId="7770830C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40.8pt;margin-top:38.05pt;width:482.5pt;height:20pt;z-index:2" strokecolor="white">
          <v:textbox style="mso-next-textbox:#_x0000_s2055">
            <w:txbxContent>
              <w:p w14:paraId="37D271E2" w14:textId="77777777" w:rsidR="00F5059F" w:rsidRPr="00E701F3" w:rsidRDefault="00CF4EED" w:rsidP="00FB0CAD">
                <w:pPr>
                  <w:spacing w:before="0" w:after="0" w:line="240" w:lineRule="auto"/>
                  <w:rPr>
                    <w:sz w:val="20"/>
                    <w:szCs w:val="20"/>
                  </w:rPr>
                </w:pPr>
                <w:r w:rsidRPr="00E701F3">
                  <w:rPr>
                    <w:noProof/>
                    <w:sz w:val="20"/>
                    <w:szCs w:val="20"/>
                  </w:rPr>
                  <w:fldChar w:fldCharType="begin"/>
                </w:r>
                <w:r w:rsidRPr="00E701F3">
                  <w:rPr>
                    <w:noProof/>
                    <w:sz w:val="20"/>
                    <w:szCs w:val="20"/>
                  </w:rPr>
                  <w:instrText xml:space="preserve"> FILENAME \* MERGEFORMAT </w:instrText>
                </w:r>
                <w:r w:rsidRPr="00E701F3">
                  <w:rPr>
                    <w:noProof/>
                    <w:sz w:val="20"/>
                    <w:szCs w:val="20"/>
                  </w:rPr>
                  <w:fldChar w:fldCharType="separate"/>
                </w:r>
                <w:r w:rsidR="0035649C" w:rsidRPr="00E701F3">
                  <w:rPr>
                    <w:noProof/>
                    <w:sz w:val="20"/>
                    <w:szCs w:val="20"/>
                  </w:rPr>
                  <w:t>Dokument2</w:t>
                </w:r>
                <w:r w:rsidRPr="00E701F3">
                  <w:rPr>
                    <w:noProof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2606A15">
        <v:group id="_x0000_s2050" style="position:absolute;left:0;text-align:left;margin-left:.75pt;margin-top:793.5pt;width:593.55pt;height:15pt;z-index:1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<v:shape id="Text Box 25" o:spid="_x0000_s205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style="mso-next-textbox:#Text Box 25" inset="0,0,0,0">
              <w:txbxContent>
                <w:p w14:paraId="6B03C2D5" w14:textId="77777777" w:rsidR="00B23217" w:rsidRPr="00FB0CAD" w:rsidRDefault="00B23217" w:rsidP="00FB0CAD">
                  <w:pPr>
                    <w:spacing w:before="0" w:after="0" w:line="240" w:lineRule="auto"/>
                    <w:ind w:hanging="142"/>
                    <w:jc w:val="center"/>
                    <w:rPr>
                      <w:sz w:val="20"/>
                      <w:szCs w:val="20"/>
                    </w:rPr>
                  </w:pPr>
                  <w:r w:rsidRPr="00FB0CAD">
                    <w:rPr>
                      <w:sz w:val="20"/>
                      <w:szCs w:val="20"/>
                    </w:rPr>
                    <w:fldChar w:fldCharType="begin"/>
                  </w:r>
                  <w:r w:rsidRPr="00FB0CAD">
                    <w:rPr>
                      <w:sz w:val="20"/>
                      <w:szCs w:val="20"/>
                    </w:rPr>
                    <w:instrText>PAGE</w:instrText>
                  </w:r>
                  <w:r w:rsidRPr="00FB0CAD">
                    <w:rPr>
                      <w:sz w:val="20"/>
                      <w:szCs w:val="20"/>
                    </w:rPr>
                    <w:fldChar w:fldCharType="separate"/>
                  </w:r>
                  <w:r w:rsidR="007257BC" w:rsidRPr="00FB0CAD">
                    <w:rPr>
                      <w:noProof/>
                      <w:sz w:val="20"/>
                      <w:szCs w:val="20"/>
                    </w:rPr>
                    <w:t>3</w:t>
                  </w:r>
                  <w:r w:rsidRPr="00FB0CAD">
                    <w:rPr>
                      <w:sz w:val="20"/>
                      <w:szCs w:val="20"/>
                    </w:rPr>
                    <w:fldChar w:fldCharType="end"/>
                  </w:r>
                  <w:r w:rsidRPr="00FB0CAD">
                    <w:rPr>
                      <w:sz w:val="20"/>
                      <w:szCs w:val="20"/>
                    </w:rPr>
                    <w:t xml:space="preserve"> / </w:t>
                  </w:r>
                  <w:r w:rsidRPr="00FB0CAD">
                    <w:rPr>
                      <w:sz w:val="20"/>
                      <w:szCs w:val="20"/>
                    </w:rPr>
                    <w:fldChar w:fldCharType="begin"/>
                  </w:r>
                  <w:r w:rsidRPr="00FB0CAD">
                    <w:rPr>
                      <w:sz w:val="20"/>
                      <w:szCs w:val="20"/>
                    </w:rPr>
                    <w:instrText>NUMPAGES</w:instrText>
                  </w:r>
                  <w:r w:rsidRPr="00FB0CAD">
                    <w:rPr>
                      <w:sz w:val="20"/>
                      <w:szCs w:val="20"/>
                    </w:rPr>
                    <w:fldChar w:fldCharType="separate"/>
                  </w:r>
                  <w:r w:rsidR="007257BC" w:rsidRPr="00FB0CAD">
                    <w:rPr>
                      <w:noProof/>
                      <w:sz w:val="20"/>
                      <w:szCs w:val="20"/>
                    </w:rPr>
                    <w:t>3</w:t>
                  </w:r>
                  <w:r w:rsidRPr="00FB0CAD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Group 31" o:spid="_x0000_s205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4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3A02" w14:textId="77777777" w:rsidR="00FD7D27" w:rsidRDefault="00FD7D27" w:rsidP="00D859D0">
      <w:r>
        <w:separator/>
      </w:r>
    </w:p>
  </w:footnote>
  <w:footnote w:type="continuationSeparator" w:id="0">
    <w:p w14:paraId="2B6FC533" w14:textId="77777777" w:rsidR="00FD7D27" w:rsidRDefault="00FD7D27" w:rsidP="00D8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3BBD" w14:textId="1EB97D4C" w:rsidR="00E10558" w:rsidRPr="00A20B89" w:rsidRDefault="00E10558" w:rsidP="00A20B89">
    <w:pPr>
      <w:pStyle w:val="Zhlav"/>
      <w:jc w:val="right"/>
      <w:rPr>
        <w:b/>
        <w:color w:val="FF0000"/>
        <w:sz w:val="20"/>
        <w:szCs w:val="20"/>
      </w:rPr>
    </w:pPr>
    <w:r w:rsidRPr="00A20B89">
      <w:rPr>
        <w:b/>
        <w:color w:val="FF0000"/>
        <w:sz w:val="20"/>
        <w:szCs w:val="20"/>
      </w:rPr>
      <w:tab/>
    </w:r>
    <w:r w:rsidR="003F6909" w:rsidRPr="00A20B89">
      <w:rPr>
        <w:b/>
        <w:color w:val="FF0000"/>
        <w:sz w:val="20"/>
        <w:szCs w:val="20"/>
      </w:rPr>
      <w:tab/>
    </w:r>
  </w:p>
  <w:p w14:paraId="391764E1" w14:textId="77777777" w:rsidR="00D06C47" w:rsidRDefault="00D06C47" w:rsidP="00D859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EABE" w14:textId="77777777" w:rsidR="00FA531D" w:rsidRPr="00A20B89" w:rsidRDefault="00FA531D" w:rsidP="00A20B89">
    <w:pPr>
      <w:pStyle w:val="Zhlav"/>
      <w:jc w:val="right"/>
      <w:rPr>
        <w:b/>
        <w:color w:val="FF0000"/>
        <w:sz w:val="20"/>
        <w:szCs w:val="20"/>
      </w:rPr>
    </w:pPr>
    <w:r w:rsidRPr="00A20B89">
      <w:rPr>
        <w:b/>
        <w:color w:val="FF0000"/>
        <w:sz w:val="20"/>
        <w:szCs w:val="20"/>
      </w:rPr>
      <w:tab/>
      <w:t>D Ů V Ě R N 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0345F"/>
    <w:multiLevelType w:val="hybridMultilevel"/>
    <w:tmpl w:val="AE00A9B6"/>
    <w:lvl w:ilvl="0" w:tplc="FD80C37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6705FC"/>
    <w:multiLevelType w:val="hybridMultilevel"/>
    <w:tmpl w:val="D9CC059A"/>
    <w:lvl w:ilvl="0" w:tplc="863AC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43B5"/>
    <w:multiLevelType w:val="hybridMultilevel"/>
    <w:tmpl w:val="3C8C32BE"/>
    <w:lvl w:ilvl="0" w:tplc="7808499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68E6"/>
    <w:multiLevelType w:val="multilevel"/>
    <w:tmpl w:val="2F3A20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B56F7B"/>
    <w:multiLevelType w:val="hybridMultilevel"/>
    <w:tmpl w:val="100A95A0"/>
    <w:lvl w:ilvl="0" w:tplc="05FE308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2ADD"/>
    <w:multiLevelType w:val="multilevel"/>
    <w:tmpl w:val="457E5F1A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235F79"/>
    <w:multiLevelType w:val="hybridMultilevel"/>
    <w:tmpl w:val="F342C356"/>
    <w:lvl w:ilvl="0" w:tplc="C6F2E9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84E8D"/>
    <w:multiLevelType w:val="multilevel"/>
    <w:tmpl w:val="E51868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4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49C"/>
    <w:rsid w:val="000151B8"/>
    <w:rsid w:val="00021223"/>
    <w:rsid w:val="00045B01"/>
    <w:rsid w:val="00071B54"/>
    <w:rsid w:val="000B4AC1"/>
    <w:rsid w:val="000C0DD8"/>
    <w:rsid w:val="000C2CA8"/>
    <w:rsid w:val="000D77D7"/>
    <w:rsid w:val="00123560"/>
    <w:rsid w:val="00144E8F"/>
    <w:rsid w:val="00183A29"/>
    <w:rsid w:val="0019689F"/>
    <w:rsid w:val="00207F00"/>
    <w:rsid w:val="00211F18"/>
    <w:rsid w:val="002F1760"/>
    <w:rsid w:val="0035587A"/>
    <w:rsid w:val="0035649C"/>
    <w:rsid w:val="0038483E"/>
    <w:rsid w:val="003E35BF"/>
    <w:rsid w:val="003E5706"/>
    <w:rsid w:val="003E6F13"/>
    <w:rsid w:val="003F6909"/>
    <w:rsid w:val="00411C96"/>
    <w:rsid w:val="004168A8"/>
    <w:rsid w:val="004C2C65"/>
    <w:rsid w:val="004C68A3"/>
    <w:rsid w:val="004E3777"/>
    <w:rsid w:val="004F3D13"/>
    <w:rsid w:val="00504016"/>
    <w:rsid w:val="00510B22"/>
    <w:rsid w:val="0051452D"/>
    <w:rsid w:val="00543B4D"/>
    <w:rsid w:val="005463EC"/>
    <w:rsid w:val="005870FB"/>
    <w:rsid w:val="005B1A03"/>
    <w:rsid w:val="005E5B42"/>
    <w:rsid w:val="005E6AC5"/>
    <w:rsid w:val="00613593"/>
    <w:rsid w:val="00642DB3"/>
    <w:rsid w:val="006C12AD"/>
    <w:rsid w:val="007257BC"/>
    <w:rsid w:val="00733FB5"/>
    <w:rsid w:val="00770402"/>
    <w:rsid w:val="007732BE"/>
    <w:rsid w:val="007763B0"/>
    <w:rsid w:val="00782ED9"/>
    <w:rsid w:val="007A1DC1"/>
    <w:rsid w:val="007B2318"/>
    <w:rsid w:val="007C5FF9"/>
    <w:rsid w:val="007D5265"/>
    <w:rsid w:val="008035CA"/>
    <w:rsid w:val="00823A52"/>
    <w:rsid w:val="008768D0"/>
    <w:rsid w:val="00891657"/>
    <w:rsid w:val="008C4746"/>
    <w:rsid w:val="008C4C6A"/>
    <w:rsid w:val="00913A12"/>
    <w:rsid w:val="00930851"/>
    <w:rsid w:val="00942E43"/>
    <w:rsid w:val="00957CA0"/>
    <w:rsid w:val="009621FD"/>
    <w:rsid w:val="00973CFE"/>
    <w:rsid w:val="009745B7"/>
    <w:rsid w:val="0097668F"/>
    <w:rsid w:val="00A1344C"/>
    <w:rsid w:val="00A20B89"/>
    <w:rsid w:val="00A220F4"/>
    <w:rsid w:val="00A47401"/>
    <w:rsid w:val="00A84024"/>
    <w:rsid w:val="00AC0B92"/>
    <w:rsid w:val="00AF60BC"/>
    <w:rsid w:val="00B107EE"/>
    <w:rsid w:val="00B23217"/>
    <w:rsid w:val="00B53531"/>
    <w:rsid w:val="00B61F47"/>
    <w:rsid w:val="00B700F1"/>
    <w:rsid w:val="00B70B92"/>
    <w:rsid w:val="00B7212C"/>
    <w:rsid w:val="00B9452D"/>
    <w:rsid w:val="00BB2FDD"/>
    <w:rsid w:val="00BC1157"/>
    <w:rsid w:val="00BD49A6"/>
    <w:rsid w:val="00BE378B"/>
    <w:rsid w:val="00C15DDF"/>
    <w:rsid w:val="00C17977"/>
    <w:rsid w:val="00C82E8A"/>
    <w:rsid w:val="00C84AF1"/>
    <w:rsid w:val="00C90EA8"/>
    <w:rsid w:val="00CA2C37"/>
    <w:rsid w:val="00CA3DE2"/>
    <w:rsid w:val="00CA47DF"/>
    <w:rsid w:val="00CB5E20"/>
    <w:rsid w:val="00CE13DD"/>
    <w:rsid w:val="00CF4EED"/>
    <w:rsid w:val="00D06C47"/>
    <w:rsid w:val="00D15E2D"/>
    <w:rsid w:val="00D247EB"/>
    <w:rsid w:val="00D77736"/>
    <w:rsid w:val="00D8276E"/>
    <w:rsid w:val="00D859D0"/>
    <w:rsid w:val="00DB204B"/>
    <w:rsid w:val="00DF019B"/>
    <w:rsid w:val="00E10558"/>
    <w:rsid w:val="00E1675F"/>
    <w:rsid w:val="00E701F3"/>
    <w:rsid w:val="00EE039C"/>
    <w:rsid w:val="00EE3B83"/>
    <w:rsid w:val="00F02F44"/>
    <w:rsid w:val="00F0436D"/>
    <w:rsid w:val="00F10F56"/>
    <w:rsid w:val="00F42AE6"/>
    <w:rsid w:val="00F44740"/>
    <w:rsid w:val="00F5059F"/>
    <w:rsid w:val="00F64732"/>
    <w:rsid w:val="00FA531D"/>
    <w:rsid w:val="00FB0CAD"/>
    <w:rsid w:val="00FB2ACA"/>
    <w:rsid w:val="00FD7D27"/>
    <w:rsid w:val="00FE00DA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B0F0CD7"/>
  <w15:chartTrackingRefBased/>
  <w15:docId w15:val="{951F1C9C-03C5-44E6-8BA8-E994AA7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4740"/>
    <w:pPr>
      <w:tabs>
        <w:tab w:val="left" w:pos="142"/>
        <w:tab w:val="left" w:pos="2835"/>
      </w:tabs>
      <w:spacing w:before="120" w:after="60" w:line="276" w:lineRule="auto"/>
      <w:ind w:left="142"/>
      <w:jc w:val="both"/>
    </w:pPr>
    <w:rPr>
      <w:rFonts w:ascii="Arial Narrow" w:hAnsi="Arial Narrow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44740"/>
    <w:pPr>
      <w:keepNext/>
      <w:numPr>
        <w:numId w:val="10"/>
      </w:numPr>
      <w:tabs>
        <w:tab w:val="clear" w:pos="2835"/>
      </w:tabs>
      <w:suppressAutoHyphens/>
      <w:spacing w:before="360"/>
      <w:ind w:left="142" w:hanging="709"/>
      <w:outlineLvl w:val="0"/>
    </w:pPr>
    <w:rPr>
      <w:rFonts w:eastAsia="Times New Roman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740"/>
    <w:pPr>
      <w:numPr>
        <w:ilvl w:val="1"/>
        <w:numId w:val="10"/>
      </w:numPr>
      <w:tabs>
        <w:tab w:val="clear" w:pos="2835"/>
      </w:tabs>
      <w:suppressAutoHyphens/>
      <w:ind w:left="142" w:hanging="709"/>
      <w:outlineLvl w:val="1"/>
    </w:pPr>
    <w:rPr>
      <w:rFonts w:eastAsia="Times New Roman"/>
      <w:bCs/>
      <w:i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4740"/>
    <w:pPr>
      <w:numPr>
        <w:ilvl w:val="2"/>
        <w:numId w:val="10"/>
      </w:numPr>
      <w:tabs>
        <w:tab w:val="clear" w:pos="2835"/>
      </w:tabs>
      <w:suppressAutoHyphens/>
      <w:ind w:left="142" w:hanging="709"/>
      <w:outlineLvl w:val="2"/>
    </w:pPr>
    <w:rPr>
      <w:rFonts w:eastAsia="Times New Roman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4740"/>
    <w:pPr>
      <w:numPr>
        <w:ilvl w:val="3"/>
        <w:numId w:val="10"/>
      </w:numPr>
      <w:tabs>
        <w:tab w:val="clear" w:pos="2835"/>
      </w:tabs>
      <w:ind w:left="142" w:hanging="709"/>
      <w:outlineLvl w:val="3"/>
    </w:pPr>
    <w:rPr>
      <w:rFonts w:eastAsia="Times New Roman"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668F"/>
    <w:pPr>
      <w:numPr>
        <w:ilvl w:val="4"/>
        <w:numId w:val="10"/>
      </w:numPr>
      <w:spacing w:before="2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68F"/>
    <w:pPr>
      <w:numPr>
        <w:ilvl w:val="5"/>
        <w:numId w:val="10"/>
      </w:numPr>
      <w:spacing w:before="24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68F"/>
    <w:pPr>
      <w:numPr>
        <w:ilvl w:val="6"/>
        <w:numId w:val="10"/>
      </w:numPr>
      <w:spacing w:before="240"/>
      <w:outlineLvl w:val="6"/>
    </w:pPr>
    <w:rPr>
      <w:rFonts w:eastAsia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68F"/>
    <w:pPr>
      <w:numPr>
        <w:ilvl w:val="7"/>
        <w:numId w:val="10"/>
      </w:numPr>
      <w:spacing w:before="240"/>
      <w:outlineLvl w:val="7"/>
    </w:pPr>
    <w:rPr>
      <w:rFonts w:eastAsia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68F"/>
    <w:pPr>
      <w:numPr>
        <w:ilvl w:val="8"/>
        <w:numId w:val="10"/>
      </w:numPr>
      <w:spacing w:before="24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C4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06C47"/>
  </w:style>
  <w:style w:type="paragraph" w:styleId="Zpat">
    <w:name w:val="footer"/>
    <w:basedOn w:val="Normln"/>
    <w:link w:val="ZpatChar"/>
    <w:uiPriority w:val="99"/>
    <w:unhideWhenUsed/>
    <w:rsid w:val="00D06C4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06C47"/>
  </w:style>
  <w:style w:type="paragraph" w:styleId="Odstavecseseznamem">
    <w:name w:val="List Paragraph"/>
    <w:basedOn w:val="Normln"/>
    <w:uiPriority w:val="34"/>
    <w:qFormat/>
    <w:rsid w:val="00D06C47"/>
    <w:pPr>
      <w:ind w:left="720"/>
      <w:contextualSpacing/>
    </w:pPr>
  </w:style>
  <w:style w:type="character" w:styleId="Hypertextovodkaz">
    <w:name w:val="Hyperlink"/>
    <w:uiPriority w:val="99"/>
    <w:unhideWhenUsed/>
    <w:rsid w:val="00FB2ACA"/>
    <w:rPr>
      <w:color w:val="0000FF"/>
      <w:u w:val="single"/>
    </w:rPr>
  </w:style>
  <w:style w:type="table" w:styleId="Mkatabulky">
    <w:name w:val="Table Grid"/>
    <w:basedOn w:val="Normlntabulka"/>
    <w:uiPriority w:val="39"/>
    <w:rsid w:val="00FB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E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4E8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F44740"/>
    <w:rPr>
      <w:rFonts w:ascii="Arial Narrow" w:eastAsia="Times New Roman" w:hAnsi="Arial Narrow"/>
      <w:b/>
      <w:bCs/>
      <w:caps/>
      <w:kern w:val="32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F44740"/>
    <w:rPr>
      <w:rFonts w:ascii="Arial Narrow" w:eastAsia="Times New Roman" w:hAnsi="Arial Narrow"/>
      <w:bCs/>
      <w:i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F44740"/>
    <w:rPr>
      <w:rFonts w:ascii="Arial Narrow" w:eastAsia="Times New Roman" w:hAnsi="Arial Narrow"/>
      <w:bCs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rsid w:val="00F44740"/>
    <w:rPr>
      <w:rFonts w:ascii="Arial Narrow" w:eastAsia="Times New Roman" w:hAnsi="Arial Narrow"/>
      <w:bCs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97668F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97668F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97668F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97668F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97668F"/>
    <w:rPr>
      <w:rFonts w:ascii="Cambria" w:eastAsia="Times New Roman" w:hAnsi="Cambria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42E4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49A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D49A6"/>
    <w:rPr>
      <w:lang w:eastAsia="en-US"/>
    </w:rPr>
  </w:style>
  <w:style w:type="character" w:styleId="Znakapoznpodarou">
    <w:name w:val="footnote reference"/>
    <w:uiPriority w:val="99"/>
    <w:semiHidden/>
    <w:unhideWhenUsed/>
    <w:rsid w:val="00BD49A6"/>
    <w:rPr>
      <w:vertAlign w:val="superscript"/>
    </w:rPr>
  </w:style>
  <w:style w:type="paragraph" w:customStyle="1" w:styleId="slovanseznam1">
    <w:name w:val="Číslovaný seznam1"/>
    <w:basedOn w:val="Normln"/>
    <w:rsid w:val="007732BE"/>
    <w:pPr>
      <w:numPr>
        <w:numId w:val="7"/>
      </w:numPr>
      <w:suppressAutoHyphens/>
    </w:pPr>
    <w:rPr>
      <w:rFonts w:eastAsia="Times New Roman"/>
      <w:szCs w:val="20"/>
      <w:lang w:eastAsia="ar-SA"/>
    </w:rPr>
  </w:style>
  <w:style w:type="character" w:styleId="Zstupntext">
    <w:name w:val="Placeholder Text"/>
    <w:uiPriority w:val="99"/>
    <w:semiHidden/>
    <w:rsid w:val="00FA531D"/>
    <w:rPr>
      <w:color w:val="808080"/>
    </w:rPr>
  </w:style>
  <w:style w:type="character" w:styleId="Zmnka">
    <w:name w:val="Mention"/>
    <w:uiPriority w:val="99"/>
    <w:semiHidden/>
    <w:unhideWhenUsed/>
    <w:rsid w:val="00E10558"/>
    <w:rPr>
      <w:color w:val="2B579A"/>
      <w:shd w:val="clear" w:color="auto" w:fill="E6E6E6"/>
    </w:rPr>
  </w:style>
  <w:style w:type="paragraph" w:customStyle="1" w:styleId="pcenter">
    <w:name w:val="p.center"/>
    <w:uiPriority w:val="99"/>
    <w:rsid w:val="007A1DC1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">
    <w:name w:val="p"/>
    <w:uiPriority w:val="99"/>
    <w:rsid w:val="007A1DC1"/>
    <w:pPr>
      <w:widowControl w:val="0"/>
      <w:autoSpaceDE w:val="0"/>
      <w:autoSpaceDN w:val="0"/>
      <w:adjustRightInd w:val="0"/>
      <w:spacing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character" w:styleId="Nevyeenzmnka">
    <w:name w:val="Unresolved Mention"/>
    <w:uiPriority w:val="99"/>
    <w:semiHidden/>
    <w:unhideWhenUsed/>
    <w:rsid w:val="00B700F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B2F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M-Legal,%20AK\VZORY\NORMAL%20-%20&#352;ablona%20se%20styly%20(SMLOUVA)%20%202018-04-1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C5B3-6FAE-440E-B576-C19BD8AC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- Šablona se styly (SMLOUVA)  2018-04-12</Template>
  <TotalTime>197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Links>
    <vt:vector size="12" baseType="variant"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mailto:michal.svec@jm-legal.cz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mailto:jan.kolos@jm-legal.cz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Alenka</cp:lastModifiedBy>
  <cp:revision>22</cp:revision>
  <cp:lastPrinted>2016-10-14T13:23:00Z</cp:lastPrinted>
  <dcterms:created xsi:type="dcterms:W3CDTF">2018-10-29T15:25:00Z</dcterms:created>
  <dcterms:modified xsi:type="dcterms:W3CDTF">2020-10-29T16:50:00Z</dcterms:modified>
</cp:coreProperties>
</file>